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911F10" w:rsidRDefault="002D6C52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286ED7" w:rsidRPr="00CE18D0" w:rsidRDefault="00286ED7" w:rsidP="00286ED7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>ałącznik nr 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86ED7" w:rsidRPr="00CE18D0" w:rsidRDefault="00286ED7" w:rsidP="00286ED7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86ED7" w:rsidRPr="00CE18D0" w:rsidRDefault="00286ED7" w:rsidP="00286ED7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86ED7" w:rsidRPr="00CE18D0" w:rsidRDefault="00286ED7" w:rsidP="00286ED7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86ED7" w:rsidRPr="00CE18D0" w:rsidRDefault="00286ED7" w:rsidP="00286ED7">
      <w:pPr>
        <w:spacing w:before="0" w:after="0" w:line="240" w:lineRule="auto"/>
        <w:ind w:left="4820" w:hanging="5954"/>
        <w:jc w:val="center"/>
        <w:rPr>
          <w:rFonts w:ascii="Garamond" w:hAnsi="Garamond" w:cstheme="minorHAnsi"/>
          <w:i/>
          <w:iCs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86ED7" w:rsidRDefault="00286ED7" w:rsidP="00286ED7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86ED7" w:rsidRPr="00CE18D0" w:rsidRDefault="00286ED7" w:rsidP="00286ED7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86ED7" w:rsidRPr="00CE18D0" w:rsidRDefault="00286ED7" w:rsidP="00286ED7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86ED7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86ED7" w:rsidRDefault="00286ED7" w:rsidP="00286ED7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286ED7" w:rsidRPr="00CF5CFD" w:rsidRDefault="00286ED7" w:rsidP="00286ED7">
      <w:pPr>
        <w:widowControl w:val="0"/>
        <w:suppressAutoHyphens/>
        <w:autoSpaceDE w:val="0"/>
        <w:autoSpaceDN w:val="0"/>
        <w:rPr>
          <w:rFonts w:ascii="Garamond" w:hAnsi="Garamond" w:cs="Arial"/>
          <w:b/>
          <w:sz w:val="22"/>
          <w:szCs w:val="22"/>
        </w:rPr>
      </w:pPr>
      <w:r w:rsidRPr="002B3BC3">
        <w:rPr>
          <w:rFonts w:ascii="Garamond" w:hAnsi="Garamond"/>
          <w:b/>
          <w:color w:val="000000"/>
          <w:sz w:val="22"/>
          <w:szCs w:val="22"/>
        </w:rPr>
        <w:t>„</w:t>
      </w:r>
      <w:r w:rsidRPr="00286ED7">
        <w:rPr>
          <w:rFonts w:ascii="Garamond" w:hAnsi="Garamond"/>
          <w:b/>
          <w:bCs/>
          <w:sz w:val="22"/>
          <w:szCs w:val="22"/>
        </w:rPr>
        <w:t xml:space="preserve">Wykonanie przeglądów serwisowych systemu ASTKZ Stopnia Wodnego w Dębem </w:t>
      </w:r>
      <w:r w:rsidRPr="00286ED7">
        <w:rPr>
          <w:rFonts w:ascii="Garamond" w:hAnsi="Garamond"/>
          <w:b/>
          <w:bCs/>
          <w:sz w:val="22"/>
          <w:szCs w:val="22"/>
        </w:rPr>
        <w:br/>
        <w:t>wraz z wymianą stacji operatorskich, oprogramowania oraz modyfikacją systemu</w:t>
      </w:r>
      <w:r w:rsidRPr="002B3BC3">
        <w:rPr>
          <w:rFonts w:ascii="Garamond" w:hAnsi="Garamond"/>
          <w:b/>
          <w:sz w:val="22"/>
          <w:szCs w:val="22"/>
        </w:rPr>
        <w:t>”</w:t>
      </w:r>
      <w:r w:rsidRPr="002B3BC3">
        <w:rPr>
          <w:rFonts w:ascii="Garamond" w:hAnsi="Garamond"/>
          <w:b/>
          <w:color w:val="000000"/>
          <w:sz w:val="22"/>
          <w:szCs w:val="22"/>
        </w:rPr>
        <w:t>; nr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CF5CFD">
        <w:rPr>
          <w:rFonts w:ascii="Garamond" w:hAnsi="Garamond"/>
          <w:b/>
          <w:color w:val="000000"/>
          <w:sz w:val="22"/>
          <w:szCs w:val="22"/>
        </w:rPr>
        <w:t xml:space="preserve">sprawy 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WA.ROZ.28</w:t>
      </w:r>
      <w:r w:rsidR="007B291A">
        <w:rPr>
          <w:rFonts w:ascii="Garamond" w:eastAsia="Calibri" w:hAnsi="Garamond" w:cs="Calibri"/>
          <w:b/>
          <w:sz w:val="22"/>
          <w:szCs w:val="22"/>
          <w:lang w:bidi="ar-SA"/>
        </w:rPr>
        <w:t>1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1.</w:t>
      </w:r>
      <w:r w:rsidR="007B291A">
        <w:rPr>
          <w:rFonts w:ascii="Garamond" w:eastAsia="Calibri" w:hAnsi="Garamond" w:cs="Calibri"/>
          <w:b/>
          <w:sz w:val="22"/>
          <w:szCs w:val="22"/>
          <w:lang w:bidi="ar-SA"/>
        </w:rPr>
        <w:t>86</w:t>
      </w:r>
      <w:bookmarkStart w:id="1" w:name="_GoBack"/>
      <w:bookmarkEnd w:id="1"/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.2020</w:t>
      </w:r>
    </w:p>
    <w:p w:rsidR="00286ED7" w:rsidRPr="00CE18D0" w:rsidRDefault="00286ED7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>
        <w:rPr>
          <w:rFonts w:ascii="Garamond" w:hAnsi="Garamond" w:cstheme="minorHAnsi"/>
          <w:sz w:val="22"/>
          <w:szCs w:val="22"/>
        </w:rPr>
        <w:t xml:space="preserve"> łącznie:</w:t>
      </w:r>
    </w:p>
    <w:p w:rsidR="00286ED7" w:rsidRPr="00CE18D0" w:rsidRDefault="00286ED7" w:rsidP="00286ED7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netto </w:t>
      </w:r>
      <w:r w:rsidRPr="00CE18D0">
        <w:rPr>
          <w:rFonts w:ascii="Garamond" w:hAnsi="Garamond"/>
          <w:sz w:val="22"/>
          <w:szCs w:val="22"/>
        </w:rPr>
        <w:t>......................................zł 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.............................................................................), </w:t>
      </w:r>
    </w:p>
    <w:p w:rsidR="00286ED7" w:rsidRPr="00CE18D0" w:rsidRDefault="00286ED7" w:rsidP="00286ED7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+ podatek VAT  (23%), tj. ..................... zł,</w:t>
      </w:r>
    </w:p>
    <w:p w:rsidR="00286ED7" w:rsidRDefault="00286ED7" w:rsidP="00286ED7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</w:t>
      </w:r>
      <w:r w:rsidRPr="00CE18D0">
        <w:rPr>
          <w:rFonts w:ascii="Garamond" w:hAnsi="Garamond"/>
          <w:b/>
          <w:bCs/>
          <w:sz w:val="22"/>
          <w:szCs w:val="22"/>
        </w:rPr>
        <w:t xml:space="preserve">brutto </w:t>
      </w:r>
      <w:r w:rsidRPr="00CE18D0">
        <w:rPr>
          <w:rFonts w:ascii="Garamond" w:hAnsi="Garamond"/>
          <w:sz w:val="22"/>
          <w:szCs w:val="22"/>
        </w:rPr>
        <w:t>.....................................zł (słownie złotych: .........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.......................................................................),</w:t>
      </w:r>
    </w:p>
    <w:p w:rsidR="00286ED7" w:rsidRPr="001E311D" w:rsidRDefault="001E4550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>z podziałem:</w:t>
      </w:r>
    </w:p>
    <w:p w:rsidR="00286ED7" w:rsidRPr="001E311D" w:rsidRDefault="00286ED7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- za prace wykonane w okresie od podpisania umowy do końca </w:t>
      </w:r>
      <w:r w:rsidR="00D55E4D">
        <w:rPr>
          <w:rFonts w:ascii="Garamond" w:hAnsi="Garamond"/>
          <w:noProof/>
          <w:color w:val="000000"/>
          <w:sz w:val="22"/>
          <w:szCs w:val="22"/>
        </w:rPr>
        <w:t>VI</w:t>
      </w:r>
      <w:r w:rsidRPr="001E311D">
        <w:rPr>
          <w:rFonts w:ascii="Garamond" w:hAnsi="Garamond"/>
          <w:noProof/>
          <w:color w:val="000000"/>
          <w:sz w:val="22"/>
          <w:szCs w:val="22"/>
        </w:rPr>
        <w:t>.2020r.:</w:t>
      </w:r>
    </w:p>
    <w:p w:rsidR="00286ED7" w:rsidRPr="001E311D" w:rsidRDefault="00286ED7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1E4550" w:rsidRPr="001E311D" w:rsidRDefault="001E4550" w:rsidP="001E4550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- za prace wykonane w okresie </w:t>
      </w:r>
      <w:r w:rsidR="00D55E4D">
        <w:rPr>
          <w:rFonts w:ascii="Garamond" w:hAnsi="Garamond"/>
          <w:noProof/>
          <w:color w:val="000000"/>
          <w:sz w:val="22"/>
          <w:szCs w:val="22"/>
        </w:rPr>
        <w:t>VII</w:t>
      </w:r>
      <w:r w:rsidRPr="001E311D">
        <w:rPr>
          <w:rFonts w:ascii="Garamond" w:hAnsi="Garamond"/>
          <w:noProof/>
          <w:color w:val="000000"/>
          <w:sz w:val="22"/>
          <w:szCs w:val="22"/>
        </w:rPr>
        <w:t>-</w:t>
      </w:r>
      <w:r>
        <w:rPr>
          <w:rFonts w:ascii="Garamond" w:hAnsi="Garamond"/>
          <w:noProof/>
          <w:color w:val="000000"/>
          <w:sz w:val="22"/>
          <w:szCs w:val="22"/>
        </w:rPr>
        <w:t>XII</w:t>
      </w:r>
      <w:r w:rsidRPr="001E311D">
        <w:rPr>
          <w:rFonts w:ascii="Garamond" w:hAnsi="Garamond"/>
          <w:noProof/>
          <w:color w:val="000000"/>
          <w:sz w:val="22"/>
          <w:szCs w:val="22"/>
        </w:rPr>
        <w:t>.2020r.:</w:t>
      </w:r>
    </w:p>
    <w:p w:rsidR="001E4550" w:rsidRPr="001E311D" w:rsidRDefault="001E4550" w:rsidP="001E4550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1E4550" w:rsidRDefault="001E4550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bCs/>
          <w:sz w:val="22"/>
          <w:szCs w:val="22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zamówienia.</w:t>
      </w: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A4674" w:rsidRDefault="00CA4674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A4674" w:rsidRDefault="00CA4674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286ED7" w:rsidRPr="00CE18D0" w:rsidRDefault="00286ED7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lastRenderedPageBreak/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86ED7" w:rsidRDefault="00286ED7" w:rsidP="00286ED7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 w tym </w:t>
      </w:r>
      <w:r>
        <w:rPr>
          <w:rFonts w:ascii="Garamond" w:hAnsi="Garamond" w:cstheme="minorHAnsi"/>
          <w:sz w:val="22"/>
          <w:szCs w:val="22"/>
        </w:rPr>
        <w:t>o</w:t>
      </w:r>
      <w:r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ofertowego. Oferowana cena jest wiążąca przez cały okres realizacji zamówienia.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 xml:space="preserve">spełniamy wszystkie wymagania, jakie postawił Zamawiający w Zapytaniu ofertowym i na prośbę </w:t>
      </w:r>
      <w:r w:rsidR="001E4550">
        <w:rPr>
          <w:rFonts w:ascii="Garamond" w:hAnsi="Garamond" w:cstheme="minorHAnsi"/>
          <w:sz w:val="22"/>
          <w:szCs w:val="22"/>
        </w:rPr>
        <w:t>Zamawiającego jesteśmy w stanie przedstawić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86ED7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86ED7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286ED7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286ED7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286ED7" w:rsidRPr="00CE18D0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86ED7" w:rsidRPr="00CE18D0" w:rsidRDefault="00286ED7" w:rsidP="00286ED7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86ED7" w:rsidRPr="00CE18D0" w:rsidRDefault="00286ED7" w:rsidP="00286ED7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6C36AD" w:rsidRDefault="00286ED7" w:rsidP="00CA4674">
      <w:pPr>
        <w:spacing w:before="0" w:after="0" w:line="240" w:lineRule="auto"/>
        <w:ind w:left="5245"/>
        <w:jc w:val="center"/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(pieczęć i podpis osoby upoważnionej)</w:t>
      </w:r>
    </w:p>
    <w:sectPr w:rsidR="006C36AD" w:rsidSect="00CF5CFD">
      <w:headerReference w:type="default" r:id="rId8"/>
      <w:headerReference w:type="first" r:id="rId9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50" w:rsidRDefault="00932A50" w:rsidP="00BA6736">
      <w:r>
        <w:separator/>
      </w:r>
    </w:p>
  </w:endnote>
  <w:endnote w:type="continuationSeparator" w:id="0">
    <w:p w:rsidR="00932A50" w:rsidRDefault="00932A5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50" w:rsidRDefault="00932A50" w:rsidP="00BA6736">
      <w:r>
        <w:separator/>
      </w:r>
    </w:p>
  </w:footnote>
  <w:footnote w:type="continuationSeparator" w:id="0">
    <w:p w:rsidR="00932A50" w:rsidRDefault="00932A5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4550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86ED7"/>
    <w:rsid w:val="002958C5"/>
    <w:rsid w:val="002B6A92"/>
    <w:rsid w:val="002C2C5B"/>
    <w:rsid w:val="002C471B"/>
    <w:rsid w:val="002D35E1"/>
    <w:rsid w:val="002D6C52"/>
    <w:rsid w:val="002E2446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7A2"/>
    <w:rsid w:val="00602E25"/>
    <w:rsid w:val="00603396"/>
    <w:rsid w:val="00624DC2"/>
    <w:rsid w:val="00625459"/>
    <w:rsid w:val="00634EA6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B015A"/>
    <w:rsid w:val="006B32C4"/>
    <w:rsid w:val="006C36AD"/>
    <w:rsid w:val="006E3ADA"/>
    <w:rsid w:val="006E71D4"/>
    <w:rsid w:val="006F6532"/>
    <w:rsid w:val="007003FD"/>
    <w:rsid w:val="00705E06"/>
    <w:rsid w:val="0071332F"/>
    <w:rsid w:val="007544F3"/>
    <w:rsid w:val="00776FE4"/>
    <w:rsid w:val="00782C00"/>
    <w:rsid w:val="0079046A"/>
    <w:rsid w:val="00790F90"/>
    <w:rsid w:val="00795CEB"/>
    <w:rsid w:val="007A0FC1"/>
    <w:rsid w:val="007A3071"/>
    <w:rsid w:val="007B291A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96FE8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A4674"/>
    <w:rsid w:val="00CC7058"/>
    <w:rsid w:val="00CD2362"/>
    <w:rsid w:val="00CE1249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55E4D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3021C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BDEC-2AE3-448E-BF2C-A643D48B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35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</cp:lastModifiedBy>
  <cp:revision>9</cp:revision>
  <cp:lastPrinted>2019-08-28T08:43:00Z</cp:lastPrinted>
  <dcterms:created xsi:type="dcterms:W3CDTF">2020-02-23T19:13:00Z</dcterms:created>
  <dcterms:modified xsi:type="dcterms:W3CDTF">2020-03-20T16:51:00Z</dcterms:modified>
</cp:coreProperties>
</file>